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A8350" w14:textId="77777777" w:rsidR="00865F1C" w:rsidRDefault="00865F1C"/>
    <w:p w14:paraId="323A8351" w14:textId="4B187523" w:rsidR="009F6E80" w:rsidRDefault="00C8094B">
      <w:r>
        <w:t xml:space="preserve">Dobrý den, </w:t>
      </w:r>
    </w:p>
    <w:p w14:paraId="2C579F59" w14:textId="70A0E554" w:rsidR="00757DC9" w:rsidRDefault="00C8094B" w:rsidP="000323CD">
      <w:pPr>
        <w:jc w:val="both"/>
      </w:pPr>
      <w:r>
        <w:t>na základě žádosti o poskytnutí informace</w:t>
      </w:r>
      <w:r w:rsidR="00CC7E9E">
        <w:t xml:space="preserve"> dle zákona č. 106/1999 Sb., o svobodném přístupu k informacím</w:t>
      </w:r>
      <w:r>
        <w:t xml:space="preserve">, kterou jsme od Vás obdrželi dne 7. </w:t>
      </w:r>
      <w:r w:rsidR="00757DC9">
        <w:t>1</w:t>
      </w:r>
      <w:r>
        <w:t>. 20</w:t>
      </w:r>
      <w:r w:rsidR="00757DC9">
        <w:t>22</w:t>
      </w:r>
      <w:r>
        <w:t xml:space="preserve">, </w:t>
      </w:r>
      <w:r w:rsidR="00CC7E9E">
        <w:t xml:space="preserve">Vám </w:t>
      </w:r>
      <w:r>
        <w:t>sdělujeme</w:t>
      </w:r>
      <w:r w:rsidR="000323CD">
        <w:t xml:space="preserve">, že </w:t>
      </w:r>
      <w:r w:rsidR="0078452E">
        <w:t>m</w:t>
      </w:r>
      <w:r w:rsidR="00865F1C">
        <w:t xml:space="preserve">ěsto Polička </w:t>
      </w:r>
      <w:r w:rsidR="00757DC9">
        <w:t>má pro rok 2022</w:t>
      </w:r>
      <w:r w:rsidR="000323CD">
        <w:t xml:space="preserve"> tyto </w:t>
      </w:r>
      <w:r w:rsidR="00757DC9">
        <w:t>finanční plány týkající se pozemních staveb:</w:t>
      </w:r>
    </w:p>
    <w:p w14:paraId="24A20CFF" w14:textId="3F317396" w:rsidR="00757DC9" w:rsidRDefault="00757DC9" w:rsidP="000323CD">
      <w:pPr>
        <w:pStyle w:val="Odstavecseseznamem"/>
        <w:numPr>
          <w:ilvl w:val="0"/>
          <w:numId w:val="2"/>
        </w:numPr>
        <w:spacing w:after="120" w:line="360" w:lineRule="auto"/>
        <w:jc w:val="both"/>
      </w:pPr>
      <w:r w:rsidRPr="00757DC9">
        <w:t>Stavební úpravy obvodového pláště budovy radnice č.p. 2 na Palackého náměstí v</w:t>
      </w:r>
      <w:r w:rsidR="008E2C3E">
        <w:t> </w:t>
      </w:r>
      <w:r w:rsidRPr="00757DC9">
        <w:t>Poličce</w:t>
      </w:r>
      <w:r w:rsidR="008E2C3E">
        <w:t>-I. etapa</w:t>
      </w:r>
    </w:p>
    <w:p w14:paraId="0DF31A1F" w14:textId="48564A4A" w:rsidR="00757DC9" w:rsidRDefault="00757DC9" w:rsidP="000323CD">
      <w:pPr>
        <w:pStyle w:val="Odstavecseseznamem"/>
        <w:numPr>
          <w:ilvl w:val="0"/>
          <w:numId w:val="2"/>
        </w:numPr>
        <w:spacing w:after="120" w:line="360" w:lineRule="auto"/>
        <w:jc w:val="both"/>
      </w:pPr>
      <w:r>
        <w:t>Rekonstrukce objektu č.p.</w:t>
      </w:r>
      <w:r w:rsidR="00DF0192">
        <w:t xml:space="preserve"> </w:t>
      </w:r>
      <w:r>
        <w:t>68, Polička – Lezník</w:t>
      </w:r>
      <w:r w:rsidR="00F60FE8">
        <w:t>-</w:t>
      </w:r>
      <w:r>
        <w:t xml:space="preserve"> I.etapa - nová střešní konstrukce</w:t>
      </w:r>
      <w:bookmarkStart w:id="0" w:name="_GoBack"/>
      <w:bookmarkEnd w:id="0"/>
    </w:p>
    <w:p w14:paraId="7ACD24E9" w14:textId="17AEEC0E" w:rsidR="00DF0192" w:rsidRDefault="00DF0192" w:rsidP="000323CD">
      <w:pPr>
        <w:pStyle w:val="Odstavecseseznamem"/>
        <w:numPr>
          <w:ilvl w:val="0"/>
          <w:numId w:val="2"/>
        </w:numPr>
        <w:spacing w:after="120" w:line="360" w:lineRule="auto"/>
        <w:jc w:val="both"/>
      </w:pPr>
      <w:r>
        <w:t>Základní škola Na Lukách Polička – vzduchotechnika a rekonstrukce sociálního zařízení</w:t>
      </w:r>
      <w:r w:rsidR="008E2C3E">
        <w:t>- II.etapa</w:t>
      </w:r>
      <w:r>
        <w:t>.</w:t>
      </w:r>
    </w:p>
    <w:p w14:paraId="3E594F05" w14:textId="77777777" w:rsidR="00757DC9" w:rsidRPr="00757DC9" w:rsidRDefault="00757DC9" w:rsidP="00DF0192">
      <w:pPr>
        <w:pStyle w:val="Odstavecseseznamem"/>
        <w:spacing w:line="360" w:lineRule="auto"/>
        <w:jc w:val="both"/>
      </w:pPr>
    </w:p>
    <w:p w14:paraId="323A8354" w14:textId="68F23BC2" w:rsidR="001A4A74" w:rsidRDefault="00A17703" w:rsidP="00757DC9">
      <w:pPr>
        <w:jc w:val="both"/>
      </w:pPr>
      <w:r>
        <w:t xml:space="preserve">Financování akcí je zajištěno. </w:t>
      </w:r>
      <w:r w:rsidR="00DF0192">
        <w:t>Podrobnější informace k těmto akcím jsou</w:t>
      </w:r>
      <w:r>
        <w:t xml:space="preserve"> uvedeny</w:t>
      </w:r>
      <w:r w:rsidR="00DF0192">
        <w:t xml:space="preserve"> v  příloze.</w:t>
      </w:r>
    </w:p>
    <w:p w14:paraId="323A8356" w14:textId="4C08E82C" w:rsidR="00865F1C" w:rsidRDefault="001A4A74" w:rsidP="00DF0192">
      <w:pPr>
        <w:spacing w:after="0"/>
        <w:jc w:val="both"/>
      </w:pPr>
      <w:r w:rsidRPr="001A4A74">
        <w:t xml:space="preserve"> </w:t>
      </w:r>
    </w:p>
    <w:p w14:paraId="323A8357" w14:textId="77777777" w:rsidR="001A4A74" w:rsidRDefault="001A4A74" w:rsidP="00865F1C">
      <w:pPr>
        <w:jc w:val="both"/>
      </w:pPr>
    </w:p>
    <w:p w14:paraId="323A8358" w14:textId="1419F0C8" w:rsidR="00E4074D" w:rsidRDefault="00DF0192" w:rsidP="0034573E">
      <w:pPr>
        <w:jc w:val="both"/>
      </w:pPr>
      <w:r>
        <w:t>S</w:t>
      </w:r>
      <w:r w:rsidR="00E4074D">
        <w:t> pozdravem</w:t>
      </w:r>
    </w:p>
    <w:p w14:paraId="323A8359" w14:textId="77777777" w:rsidR="00E4074D" w:rsidRDefault="00E4074D" w:rsidP="0034573E">
      <w:pPr>
        <w:jc w:val="both"/>
      </w:pPr>
    </w:p>
    <w:p w14:paraId="323A835A" w14:textId="77777777" w:rsidR="001A4A74" w:rsidRDefault="001A4A74" w:rsidP="0034573E">
      <w:pPr>
        <w:jc w:val="both"/>
      </w:pPr>
    </w:p>
    <w:p w14:paraId="323A835B" w14:textId="77777777" w:rsidR="00E4074D" w:rsidRDefault="00E4074D" w:rsidP="000E3B65">
      <w:pPr>
        <w:spacing w:after="0"/>
        <w:jc w:val="both"/>
      </w:pPr>
      <w:r>
        <w:t>Ing. Ivana Vacková</w:t>
      </w:r>
    </w:p>
    <w:p w14:paraId="323A835D" w14:textId="6AD10E33" w:rsidR="00E4074D" w:rsidRDefault="00E4074D" w:rsidP="00DF0192">
      <w:pPr>
        <w:spacing w:after="0"/>
        <w:jc w:val="both"/>
      </w:pPr>
      <w:r>
        <w:t>Vedoucí Odboru finančního a plánovacího</w:t>
      </w:r>
    </w:p>
    <w:sectPr w:rsidR="00E4074D" w:rsidSect="009F6E8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A8360" w14:textId="77777777" w:rsidR="00F3441F" w:rsidRDefault="00F3441F" w:rsidP="009F6E80">
      <w:pPr>
        <w:spacing w:after="0" w:line="240" w:lineRule="auto"/>
      </w:pPr>
      <w:r>
        <w:separator/>
      </w:r>
    </w:p>
  </w:endnote>
  <w:endnote w:type="continuationSeparator" w:id="0">
    <w:p w14:paraId="323A8361" w14:textId="77777777" w:rsidR="00F3441F" w:rsidRDefault="00F3441F" w:rsidP="009F6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A8363" w14:textId="77777777" w:rsidR="00910551" w:rsidRDefault="00910551" w:rsidP="00910551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323A838C" wp14:editId="323A838D">
              <wp:simplePos x="0" y="0"/>
              <wp:positionH relativeFrom="page">
                <wp:posOffset>273685</wp:posOffset>
              </wp:positionH>
              <wp:positionV relativeFrom="page">
                <wp:posOffset>7094213</wp:posOffset>
              </wp:positionV>
              <wp:extent cx="210820" cy="23495"/>
              <wp:effectExtent l="6350" t="4445" r="1905" b="635"/>
              <wp:wrapNone/>
              <wp:docPr id="33" name="Zaoblený obdélník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0820" cy="234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E11F1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798C32D" id="Zaoblený obdélník 33" o:spid="_x0000_s1026" style="position:absolute;margin-left:21.55pt;margin-top:558.6pt;width:16.6pt;height:1.8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" fillcolor="#e11f1f" stroked="f">
              <w10:wrap anchorx="page" anchory="page"/>
            </v:round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323A838E" wp14:editId="323A838F">
              <wp:simplePos x="0" y="0"/>
              <wp:positionH relativeFrom="page">
                <wp:posOffset>187325</wp:posOffset>
              </wp:positionH>
              <wp:positionV relativeFrom="page">
                <wp:posOffset>10148570</wp:posOffset>
              </wp:positionV>
              <wp:extent cx="210820" cy="23495"/>
              <wp:effectExtent l="6350" t="3810" r="1905" b="1270"/>
              <wp:wrapNone/>
              <wp:docPr id="35" name="Zaoblený obdélník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0820" cy="234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E11F1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BE569B2" id="Zaoblený obdélník 35" o:spid="_x0000_s1026" style="position:absolute;margin-left:14.75pt;margin-top:799.1pt;width:16.6pt;height:1.8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" fillcolor="#e11f1f" stroked="f">
              <w10:wrap anchorx="page" anchory="page"/>
            </v:roundrect>
          </w:pict>
        </mc:Fallback>
      </mc:AlternateContent>
    </w:r>
  </w:p>
  <w:p w14:paraId="323A8364" w14:textId="77777777" w:rsidR="00910551" w:rsidRDefault="004232C4" w:rsidP="00910551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323A8390" wp14:editId="323A8391">
              <wp:simplePos x="0" y="0"/>
              <wp:positionH relativeFrom="column">
                <wp:posOffset>6030595</wp:posOffset>
              </wp:positionH>
              <wp:positionV relativeFrom="paragraph">
                <wp:posOffset>176612</wp:posOffset>
              </wp:positionV>
              <wp:extent cx="484505" cy="215900"/>
              <wp:effectExtent l="10795" t="12700" r="9525" b="9525"/>
              <wp:wrapSquare wrapText="bothSides"/>
              <wp:docPr id="34" name="Textové pol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505" cy="21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3A83A0" w14:textId="0E96422D" w:rsidR="00910551" w:rsidRPr="00556C36" w:rsidRDefault="00910551" w:rsidP="00910551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556C36">
                            <w:rPr>
                              <w:sz w:val="16"/>
                            </w:rPr>
                            <w:fldChar w:fldCharType="begin"/>
                          </w:r>
                          <w:r w:rsidRPr="00556C36">
                            <w:rPr>
                              <w:sz w:val="16"/>
                            </w:rPr>
                            <w:instrText>PAGE   \* MERGEFORMAT</w:instrText>
                          </w:r>
                          <w:r w:rsidRPr="00556C36">
                            <w:rPr>
                              <w:sz w:val="16"/>
                            </w:rPr>
                            <w:fldChar w:fldCharType="separate"/>
                          </w:r>
                          <w:r w:rsidR="00AB3D44">
                            <w:rPr>
                              <w:noProof/>
                              <w:sz w:val="16"/>
                            </w:rPr>
                            <w:t>2</w:t>
                          </w:r>
                          <w:r w:rsidRPr="00556C36">
                            <w:rPr>
                              <w:sz w:val="16"/>
                            </w:rPr>
                            <w:fldChar w:fldCharType="end"/>
                          </w:r>
                          <w:r w:rsidRPr="00556C36">
                            <w:rPr>
                              <w:sz w:val="16"/>
                            </w:rPr>
                            <w:t>/</w:t>
                          </w:r>
                          <w:r w:rsidRPr="00556C36">
                            <w:rPr>
                              <w:sz w:val="16"/>
                            </w:rPr>
                            <w:fldChar w:fldCharType="begin"/>
                          </w:r>
                          <w:r w:rsidRPr="00556C36">
                            <w:rPr>
                              <w:sz w:val="16"/>
                            </w:rPr>
                            <w:instrText xml:space="preserve"> NUMPAGES   \* MERGEFORMAT </w:instrText>
                          </w:r>
                          <w:r w:rsidRPr="00556C36">
                            <w:rPr>
                              <w:sz w:val="16"/>
                            </w:rPr>
                            <w:fldChar w:fldCharType="separate"/>
                          </w:r>
                          <w:r w:rsidR="00A17703">
                            <w:rPr>
                              <w:noProof/>
                              <w:sz w:val="16"/>
                            </w:rPr>
                            <w:t>1</w:t>
                          </w:r>
                          <w:r w:rsidRPr="00556C36"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3A8390" id="_x0000_t202" coordsize="21600,21600" o:spt="202" path="m,l,21600r21600,l21600,xe">
              <v:stroke joinstyle="miter"/>
              <v:path gradientshapeok="t" o:connecttype="rect"/>
            </v:shapetype>
            <v:shape id="Textové pole 34" o:spid="_x0000_s1026" type="#_x0000_t202" style="position:absolute;margin-left:474.85pt;margin-top:13.9pt;width:38.15pt;height:17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" strokecolor="white [3212]">
              <v:textbox>
                <w:txbxContent>
                  <w:p w14:paraId="323A83A0" w14:textId="0E96422D" w:rsidR="00910551" w:rsidRPr="00556C36" w:rsidRDefault="00910551" w:rsidP="00910551">
                    <w:pPr>
                      <w:jc w:val="center"/>
                      <w:rPr>
                        <w:sz w:val="16"/>
                      </w:rPr>
                    </w:pPr>
                    <w:r w:rsidRPr="00556C36">
                      <w:rPr>
                        <w:sz w:val="16"/>
                      </w:rPr>
                      <w:fldChar w:fldCharType="begin"/>
                    </w:r>
                    <w:r w:rsidRPr="00556C36">
                      <w:rPr>
                        <w:sz w:val="16"/>
                      </w:rPr>
                      <w:instrText>PAGE   \* MERGEFORMAT</w:instrText>
                    </w:r>
                    <w:r w:rsidRPr="00556C36">
                      <w:rPr>
                        <w:sz w:val="16"/>
                      </w:rPr>
                      <w:fldChar w:fldCharType="separate"/>
                    </w:r>
                    <w:r w:rsidR="00AB3D44">
                      <w:rPr>
                        <w:noProof/>
                        <w:sz w:val="16"/>
                      </w:rPr>
                      <w:t>2</w:t>
                    </w:r>
                    <w:r w:rsidRPr="00556C36">
                      <w:rPr>
                        <w:sz w:val="16"/>
                      </w:rPr>
                      <w:fldChar w:fldCharType="end"/>
                    </w:r>
                    <w:r w:rsidRPr="00556C36">
                      <w:rPr>
                        <w:sz w:val="16"/>
                      </w:rPr>
                      <w:t>/</w:t>
                    </w:r>
                    <w:r w:rsidRPr="00556C36">
                      <w:rPr>
                        <w:sz w:val="16"/>
                      </w:rPr>
                      <w:fldChar w:fldCharType="begin"/>
                    </w:r>
                    <w:r w:rsidRPr="00556C36">
                      <w:rPr>
                        <w:sz w:val="16"/>
                      </w:rPr>
                      <w:instrText xml:space="preserve"> NUMPAGES   \* MERGEFORMAT </w:instrText>
                    </w:r>
                    <w:r w:rsidRPr="00556C36">
                      <w:rPr>
                        <w:sz w:val="16"/>
                      </w:rPr>
                      <w:fldChar w:fldCharType="separate"/>
                    </w:r>
                    <w:r w:rsidR="00A17703">
                      <w:rPr>
                        <w:noProof/>
                        <w:sz w:val="16"/>
                      </w:rPr>
                      <w:t>1</w:t>
                    </w:r>
                    <w:r w:rsidRPr="00556C36"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74624" behindDoc="1" locked="0" layoutInCell="1" allowOverlap="1" wp14:anchorId="323A8392" wp14:editId="323A8393">
          <wp:simplePos x="0" y="0"/>
          <wp:positionH relativeFrom="column">
            <wp:posOffset>-918210</wp:posOffset>
          </wp:positionH>
          <wp:positionV relativeFrom="paragraph">
            <wp:posOffset>215749</wp:posOffset>
          </wp:positionV>
          <wp:extent cx="6898327" cy="581891"/>
          <wp:effectExtent l="19050" t="0" r="0" b="0"/>
          <wp:wrapNone/>
          <wp:docPr id="36" name="Obrázek 2" descr="hlav_pap_pata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_pap_pata-01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98327" cy="5818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23A8365" w14:textId="77777777" w:rsidR="00910551" w:rsidRDefault="0091055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A8386" w14:textId="77777777" w:rsidR="009F6E80" w:rsidRDefault="009F6E80" w:rsidP="009F6E80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323A8398" wp14:editId="323A8399">
              <wp:simplePos x="0" y="0"/>
              <wp:positionH relativeFrom="page">
                <wp:posOffset>273685</wp:posOffset>
              </wp:positionH>
              <wp:positionV relativeFrom="page">
                <wp:posOffset>7094213</wp:posOffset>
              </wp:positionV>
              <wp:extent cx="210820" cy="23495"/>
              <wp:effectExtent l="6350" t="4445" r="1905" b="635"/>
              <wp:wrapNone/>
              <wp:docPr id="30" name="Zaoblený obdélník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0820" cy="234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E11F1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685736C" id="Zaoblený obdélník 30" o:spid="_x0000_s1026" style="position:absolute;margin-left:21.55pt;margin-top:558.6pt;width:16.6pt;height:1.8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" fillcolor="#e11f1f" stroked="f">
              <w10:wrap anchorx="page" anchory="page"/>
            </v:round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23A839A" wp14:editId="323A839B">
              <wp:simplePos x="0" y="0"/>
              <wp:positionH relativeFrom="column">
                <wp:posOffset>6030595</wp:posOffset>
              </wp:positionH>
              <wp:positionV relativeFrom="paragraph">
                <wp:posOffset>168275</wp:posOffset>
              </wp:positionV>
              <wp:extent cx="484505" cy="215900"/>
              <wp:effectExtent l="10795" t="12700" r="9525" b="9525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505" cy="21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3A83A1" w14:textId="344B62A7" w:rsidR="009F6E80" w:rsidRPr="00556C36" w:rsidRDefault="009F6E80" w:rsidP="009F6E80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556C36">
                            <w:rPr>
                              <w:sz w:val="16"/>
                            </w:rPr>
                            <w:fldChar w:fldCharType="begin"/>
                          </w:r>
                          <w:r w:rsidRPr="00556C36">
                            <w:rPr>
                              <w:sz w:val="16"/>
                            </w:rPr>
                            <w:instrText>PAGE   \* MERGEFORMAT</w:instrText>
                          </w:r>
                          <w:r w:rsidRPr="00556C36">
                            <w:rPr>
                              <w:sz w:val="16"/>
                            </w:rPr>
                            <w:fldChar w:fldCharType="separate"/>
                          </w:r>
                          <w:r w:rsidR="00F60FE8">
                            <w:rPr>
                              <w:noProof/>
                              <w:sz w:val="16"/>
                            </w:rPr>
                            <w:t>1</w:t>
                          </w:r>
                          <w:r w:rsidRPr="00556C36">
                            <w:rPr>
                              <w:sz w:val="16"/>
                            </w:rPr>
                            <w:fldChar w:fldCharType="end"/>
                          </w:r>
                          <w:r w:rsidRPr="00556C36">
                            <w:rPr>
                              <w:sz w:val="16"/>
                            </w:rPr>
                            <w:t>/</w:t>
                          </w:r>
                          <w:r w:rsidRPr="00556C36">
                            <w:rPr>
                              <w:sz w:val="16"/>
                            </w:rPr>
                            <w:fldChar w:fldCharType="begin"/>
                          </w:r>
                          <w:r w:rsidRPr="00556C36">
                            <w:rPr>
                              <w:sz w:val="16"/>
                            </w:rPr>
                            <w:instrText xml:space="preserve"> NUMPAGES   \* MERGEFORMAT </w:instrText>
                          </w:r>
                          <w:r w:rsidRPr="00556C36">
                            <w:rPr>
                              <w:sz w:val="16"/>
                            </w:rPr>
                            <w:fldChar w:fldCharType="separate"/>
                          </w:r>
                          <w:r w:rsidR="00F60FE8">
                            <w:rPr>
                              <w:noProof/>
                              <w:sz w:val="16"/>
                            </w:rPr>
                            <w:t>1</w:t>
                          </w:r>
                          <w:r w:rsidRPr="00556C36"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3A839A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7" type="#_x0000_t202" style="position:absolute;margin-left:474.85pt;margin-top:13.25pt;width:38.15pt;height:1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" strokecolor="white [3212]">
              <v:textbox>
                <w:txbxContent>
                  <w:p w14:paraId="323A83A1" w14:textId="344B62A7" w:rsidR="009F6E80" w:rsidRPr="00556C36" w:rsidRDefault="009F6E80" w:rsidP="009F6E80">
                    <w:pPr>
                      <w:jc w:val="center"/>
                      <w:rPr>
                        <w:sz w:val="16"/>
                      </w:rPr>
                    </w:pPr>
                    <w:r w:rsidRPr="00556C36">
                      <w:rPr>
                        <w:sz w:val="16"/>
                      </w:rPr>
                      <w:fldChar w:fldCharType="begin"/>
                    </w:r>
                    <w:r w:rsidRPr="00556C36">
                      <w:rPr>
                        <w:sz w:val="16"/>
                      </w:rPr>
                      <w:instrText>PAGE   \* MERGEFORMAT</w:instrText>
                    </w:r>
                    <w:r w:rsidRPr="00556C36">
                      <w:rPr>
                        <w:sz w:val="16"/>
                      </w:rPr>
                      <w:fldChar w:fldCharType="separate"/>
                    </w:r>
                    <w:r w:rsidR="00F60FE8">
                      <w:rPr>
                        <w:noProof/>
                        <w:sz w:val="16"/>
                      </w:rPr>
                      <w:t>1</w:t>
                    </w:r>
                    <w:r w:rsidRPr="00556C36">
                      <w:rPr>
                        <w:sz w:val="16"/>
                      </w:rPr>
                      <w:fldChar w:fldCharType="end"/>
                    </w:r>
                    <w:r w:rsidRPr="00556C36">
                      <w:rPr>
                        <w:sz w:val="16"/>
                      </w:rPr>
                      <w:t>/</w:t>
                    </w:r>
                    <w:r w:rsidRPr="00556C36">
                      <w:rPr>
                        <w:sz w:val="16"/>
                      </w:rPr>
                      <w:fldChar w:fldCharType="begin"/>
                    </w:r>
                    <w:r w:rsidRPr="00556C36">
                      <w:rPr>
                        <w:sz w:val="16"/>
                      </w:rPr>
                      <w:instrText xml:space="preserve"> NUMPAGES   \* MERGEFORMAT </w:instrText>
                    </w:r>
                    <w:r w:rsidRPr="00556C36">
                      <w:rPr>
                        <w:sz w:val="16"/>
                      </w:rPr>
                      <w:fldChar w:fldCharType="separate"/>
                    </w:r>
                    <w:r w:rsidR="00F60FE8">
                      <w:rPr>
                        <w:noProof/>
                        <w:sz w:val="16"/>
                      </w:rPr>
                      <w:t>1</w:t>
                    </w:r>
                    <w:r w:rsidRPr="00556C36"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23A839C" wp14:editId="323A839D">
              <wp:simplePos x="0" y="0"/>
              <wp:positionH relativeFrom="page">
                <wp:posOffset>187325</wp:posOffset>
              </wp:positionH>
              <wp:positionV relativeFrom="page">
                <wp:posOffset>10148570</wp:posOffset>
              </wp:positionV>
              <wp:extent cx="210820" cy="23495"/>
              <wp:effectExtent l="6350" t="3810" r="1905" b="1270"/>
              <wp:wrapNone/>
              <wp:docPr id="3" name="Zaoblený obdélní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0820" cy="234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E11F1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0D5DB2D" id="Zaoblený obdélník 3" o:spid="_x0000_s1026" style="position:absolute;margin-left:14.75pt;margin-top:799.1pt;width:16.6pt;height:1.8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" fillcolor="#e11f1f" stroked="f">
              <w10:wrap anchorx="page" anchory="page"/>
            </v:roundrect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323A839E" wp14:editId="323A839F">
          <wp:simplePos x="0" y="0"/>
          <wp:positionH relativeFrom="column">
            <wp:posOffset>-918333</wp:posOffset>
          </wp:positionH>
          <wp:positionV relativeFrom="paragraph">
            <wp:posOffset>191401</wp:posOffset>
          </wp:positionV>
          <wp:extent cx="6898327" cy="581891"/>
          <wp:effectExtent l="19050" t="0" r="0" b="0"/>
          <wp:wrapNone/>
          <wp:docPr id="28" name="Obrázek 2" descr="hlav_pap_pata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_pap_pata-01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98327" cy="5818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23A8387" w14:textId="77777777" w:rsidR="009F6E80" w:rsidRDefault="009F6E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A835E" w14:textId="77777777" w:rsidR="00F3441F" w:rsidRDefault="00F3441F" w:rsidP="009F6E80">
      <w:pPr>
        <w:spacing w:after="0" w:line="240" w:lineRule="auto"/>
      </w:pPr>
      <w:r>
        <w:separator/>
      </w:r>
    </w:p>
  </w:footnote>
  <w:footnote w:type="continuationSeparator" w:id="0">
    <w:p w14:paraId="323A835F" w14:textId="77777777" w:rsidR="00F3441F" w:rsidRDefault="00F3441F" w:rsidP="009F6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A8362" w14:textId="77777777" w:rsidR="009F6E80" w:rsidRDefault="00910551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323A8388" wp14:editId="323A8389">
              <wp:simplePos x="0" y="0"/>
              <wp:positionH relativeFrom="page">
                <wp:posOffset>273549</wp:posOffset>
              </wp:positionH>
              <wp:positionV relativeFrom="page">
                <wp:posOffset>3553729</wp:posOffset>
              </wp:positionV>
              <wp:extent cx="210820" cy="23495"/>
              <wp:effectExtent l="6350" t="4445" r="1905" b="635"/>
              <wp:wrapNone/>
              <wp:docPr id="31" name="Zaoblený obdélník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0820" cy="234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E11F1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45F8D92" id="Zaoblený obdélník 31" o:spid="_x0000_s1026" style="position:absolute;margin-left:21.55pt;margin-top:279.8pt;width:16.6pt;height:1.8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" fillcolor="#e11f1f" stroked="f">
              <w10:wrap anchorx="page" anchory="page"/>
            </v:roundrect>
          </w:pict>
        </mc:Fallback>
      </mc:AlternateContent>
    </w:r>
    <w:r w:rsidR="009F6E80">
      <w:rPr>
        <w:noProof/>
        <w:lang w:eastAsia="cs-CZ"/>
      </w:rPr>
      <w:drawing>
        <wp:anchor distT="0" distB="0" distL="114300" distR="114300" simplePos="0" relativeHeight="251666432" behindDoc="0" locked="0" layoutInCell="1" allowOverlap="1" wp14:anchorId="323A838A" wp14:editId="323A838B">
          <wp:simplePos x="0" y="0"/>
          <wp:positionH relativeFrom="page">
            <wp:posOffset>899795</wp:posOffset>
          </wp:positionH>
          <wp:positionV relativeFrom="topMargin">
            <wp:posOffset>448945</wp:posOffset>
          </wp:positionV>
          <wp:extent cx="2458800" cy="284400"/>
          <wp:effectExtent l="0" t="0" r="0" b="0"/>
          <wp:wrapNone/>
          <wp:docPr id="26" name="Obrázek 26" descr="\\ditrich\Users$\Votruba\Dokumenty\Úřad\Hlavičkové papíry\_město_polič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itrich\Users$\Votruba\Dokumenty\Úřad\Hlavičkové papíry\_město_poličk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8800" cy="2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A8366" w14:textId="77777777" w:rsidR="009F6E80" w:rsidRDefault="00910551" w:rsidP="009F6E8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23A8394" wp14:editId="323A8395">
          <wp:simplePos x="0" y="0"/>
          <wp:positionH relativeFrom="page">
            <wp:posOffset>767715</wp:posOffset>
          </wp:positionH>
          <wp:positionV relativeFrom="topMargin">
            <wp:posOffset>528514</wp:posOffset>
          </wp:positionV>
          <wp:extent cx="2458800" cy="284400"/>
          <wp:effectExtent l="0" t="0" r="0" b="0"/>
          <wp:wrapNone/>
          <wp:docPr id="27" name="Obrázek 27" descr="\\ditrich\Users$\Votruba\Dokumenty\Úřad\Hlavičkové papíry\_město_polič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itrich\Users$\Votruba\Dokumenty\Úřad\Hlavičkové papíry\_město_poličk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8800" cy="2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3A8367" w14:textId="77777777" w:rsidR="009F6E80" w:rsidRDefault="009F6E80" w:rsidP="009F6E80"/>
  <w:p w14:paraId="323A8368" w14:textId="77777777" w:rsidR="009F6E80" w:rsidRDefault="009F6E80" w:rsidP="009F6E80"/>
  <w:p w14:paraId="323A8369" w14:textId="77777777" w:rsidR="009F6E80" w:rsidRDefault="009F6E80" w:rsidP="009F6E80"/>
  <w:tbl>
    <w:tblPr>
      <w:tblStyle w:val="Mkatabulky"/>
      <w:tblpPr w:leftFromText="141" w:rightFromText="141" w:vertAnchor="text" w:horzAnchor="margin" w:tblpY="1"/>
      <w:tblOverlap w:val="never"/>
      <w:tblW w:w="95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4757"/>
      <w:gridCol w:w="4757"/>
    </w:tblGrid>
    <w:tr w:rsidR="009F6E80" w14:paraId="323A836C" w14:textId="77777777" w:rsidTr="006163CC">
      <w:trPr>
        <w:trHeight w:val="80"/>
      </w:trPr>
      <w:sdt>
        <w:sdtPr>
          <w:rPr>
            <w:color w:val="000000" w:themeColor="text1"/>
            <w:sz w:val="20"/>
          </w:rPr>
          <w:alias w:val="Číslo jednací"/>
          <w:tag w:val="CJ"/>
          <w:id w:val="1597676090"/>
          <w:text/>
        </w:sdtPr>
        <w:sdtEndPr/>
        <w:sdtContent>
          <w:tc>
            <w:tcPr>
              <w:tcW w:w="4757" w:type="dxa"/>
              <w:vAlign w:val="bottom"/>
            </w:tcPr>
            <w:p w14:paraId="323A836A" w14:textId="1B58D131" w:rsidR="009F6E80" w:rsidRPr="00556C36" w:rsidRDefault="006163CC" w:rsidP="006163CC">
              <w:pPr>
                <w:pStyle w:val="Zhlav"/>
                <w:rPr>
                  <w:color w:val="000000" w:themeColor="text1"/>
                </w:rPr>
              </w:pPr>
              <w:r>
                <w:rPr>
                  <w:color w:val="000000" w:themeColor="text1"/>
                  <w:sz w:val="20"/>
                </w:rPr>
                <w:t>MP/00586</w:t>
              </w:r>
              <w:r w:rsidR="00FB299F">
                <w:rPr>
                  <w:color w:val="000000" w:themeColor="text1"/>
                  <w:sz w:val="20"/>
                </w:rPr>
                <w:t>/20</w:t>
              </w:r>
              <w:r>
                <w:rPr>
                  <w:color w:val="000000" w:themeColor="text1"/>
                  <w:sz w:val="20"/>
                </w:rPr>
                <w:t>22</w:t>
              </w:r>
            </w:p>
          </w:tc>
        </w:sdtContent>
      </w:sdt>
      <w:tc>
        <w:tcPr>
          <w:tcW w:w="4757" w:type="dxa"/>
        </w:tcPr>
        <w:p w14:paraId="323A836B" w14:textId="77777777" w:rsidR="009F6E80" w:rsidRDefault="009F6E80" w:rsidP="009F6E80">
          <w:pPr>
            <w:pStyle w:val="Zhlav"/>
          </w:pPr>
        </w:p>
      </w:tc>
    </w:tr>
    <w:tr w:rsidR="009F6E80" w14:paraId="323A836F" w14:textId="77777777" w:rsidTr="006163CC">
      <w:trPr>
        <w:trHeight w:val="80"/>
      </w:trPr>
      <w:tc>
        <w:tcPr>
          <w:tcW w:w="4757" w:type="dxa"/>
        </w:tcPr>
        <w:p w14:paraId="323A836D" w14:textId="77777777" w:rsidR="009F6E80" w:rsidRPr="00106ED4" w:rsidRDefault="009F6E80" w:rsidP="009F6E80">
          <w:pPr>
            <w:pStyle w:val="Zhlav"/>
            <w:rPr>
              <w:color w:val="808080" w:themeColor="background1" w:themeShade="80"/>
              <w:sz w:val="16"/>
            </w:rPr>
          </w:pPr>
          <w:r>
            <w:rPr>
              <w:color w:val="808080" w:themeColor="background1" w:themeShade="80"/>
              <w:sz w:val="16"/>
            </w:rPr>
            <w:t>číslo jednací</w:t>
          </w:r>
        </w:p>
      </w:tc>
      <w:sdt>
        <w:sdtPr>
          <w:alias w:val="Adresát"/>
          <w:tag w:val="ADRESAT"/>
          <w:id w:val="36550042"/>
          <w:text w:multiLine="1"/>
        </w:sdtPr>
        <w:sdtEndPr/>
        <w:sdtContent>
          <w:tc>
            <w:tcPr>
              <w:tcW w:w="4757" w:type="dxa"/>
              <w:vMerge w:val="restart"/>
            </w:tcPr>
            <w:p w14:paraId="323A836E" w14:textId="3392CE22" w:rsidR="009F6E80" w:rsidRDefault="006163CC" w:rsidP="006163CC">
              <w:pPr>
                <w:pStyle w:val="Zhlav"/>
              </w:pPr>
              <w:r>
                <w:br/>
                <w:t xml:space="preserve">Istav Media, s.r.o. </w:t>
              </w:r>
              <w:r>
                <w:br/>
                <w:t>Ing</w:t>
              </w:r>
              <w:r w:rsidR="00757DC9">
                <w:t>. Martin Kosour</w:t>
              </w:r>
              <w:r>
                <w:br/>
                <w:t>Nádražní 762/32</w:t>
              </w:r>
              <w:r>
                <w:br/>
                <w:t>150 00  Praha 5- Smíchov</w:t>
              </w:r>
            </w:p>
          </w:tc>
        </w:sdtContent>
      </w:sdt>
    </w:tr>
    <w:tr w:rsidR="009F6E80" w14:paraId="323A8372" w14:textId="77777777" w:rsidTr="006A41A8">
      <w:trPr>
        <w:trHeight w:val="356"/>
      </w:trPr>
      <w:sdt>
        <w:sdtPr>
          <w:rPr>
            <w:color w:val="000000" w:themeColor="text1"/>
            <w:sz w:val="20"/>
          </w:rPr>
          <w:alias w:val="Spisová značka"/>
          <w:tag w:val="SPZN"/>
          <w:id w:val="1074093568"/>
          <w:text/>
        </w:sdtPr>
        <w:sdtEndPr/>
        <w:sdtContent>
          <w:tc>
            <w:tcPr>
              <w:tcW w:w="4757" w:type="dxa"/>
              <w:vAlign w:val="bottom"/>
            </w:tcPr>
            <w:p w14:paraId="323A8370" w14:textId="70966299" w:rsidR="009F6E80" w:rsidRDefault="006163CC" w:rsidP="00A0707B">
              <w:pPr>
                <w:pStyle w:val="Zhlav"/>
              </w:pPr>
              <w:r>
                <w:rPr>
                  <w:color w:val="000000" w:themeColor="text1"/>
                  <w:sz w:val="20"/>
                </w:rPr>
                <w:t>MP/00586</w:t>
              </w:r>
              <w:r w:rsidR="00FB299F">
                <w:rPr>
                  <w:color w:val="000000" w:themeColor="text1"/>
                  <w:sz w:val="20"/>
                </w:rPr>
                <w:t>/20</w:t>
              </w:r>
              <w:r>
                <w:rPr>
                  <w:color w:val="000000" w:themeColor="text1"/>
                  <w:sz w:val="20"/>
                </w:rPr>
                <w:t>22</w:t>
              </w:r>
              <w:r w:rsidR="00FB299F">
                <w:rPr>
                  <w:color w:val="000000" w:themeColor="text1"/>
                  <w:sz w:val="20"/>
                </w:rPr>
                <w:t>/0</w:t>
              </w:r>
              <w:r w:rsidR="00A0707B">
                <w:rPr>
                  <w:color w:val="000000" w:themeColor="text1"/>
                  <w:sz w:val="20"/>
                </w:rPr>
                <w:t>2</w:t>
              </w:r>
            </w:p>
          </w:tc>
        </w:sdtContent>
      </w:sdt>
      <w:tc>
        <w:tcPr>
          <w:tcW w:w="4757" w:type="dxa"/>
          <w:vMerge/>
        </w:tcPr>
        <w:p w14:paraId="323A8371" w14:textId="77777777" w:rsidR="009F6E80" w:rsidRDefault="009F6E80" w:rsidP="009F6E80">
          <w:pPr>
            <w:pStyle w:val="Zhlav"/>
          </w:pPr>
        </w:p>
      </w:tc>
    </w:tr>
    <w:tr w:rsidR="009F6E80" w14:paraId="323A8375" w14:textId="77777777" w:rsidTr="006A41A8">
      <w:trPr>
        <w:trHeight w:val="255"/>
      </w:trPr>
      <w:tc>
        <w:tcPr>
          <w:tcW w:w="4757" w:type="dxa"/>
        </w:tcPr>
        <w:p w14:paraId="323A8373" w14:textId="77777777" w:rsidR="009F6E80" w:rsidRDefault="009F6E80" w:rsidP="009F6E80">
          <w:pPr>
            <w:pStyle w:val="Zhlav"/>
          </w:pPr>
          <w:r>
            <w:rPr>
              <w:color w:val="808080" w:themeColor="background1" w:themeShade="80"/>
              <w:sz w:val="16"/>
            </w:rPr>
            <w:t>spisová značka</w:t>
          </w:r>
        </w:p>
      </w:tc>
      <w:tc>
        <w:tcPr>
          <w:tcW w:w="4757" w:type="dxa"/>
          <w:vMerge/>
        </w:tcPr>
        <w:p w14:paraId="323A8374" w14:textId="77777777" w:rsidR="009F6E80" w:rsidRDefault="009F6E80" w:rsidP="009F6E80">
          <w:pPr>
            <w:pStyle w:val="Zhlav"/>
          </w:pPr>
        </w:p>
      </w:tc>
    </w:tr>
    <w:tr w:rsidR="009F6E80" w14:paraId="323A837A" w14:textId="77777777" w:rsidTr="006A41A8">
      <w:trPr>
        <w:trHeight w:val="570"/>
      </w:trPr>
      <w:tc>
        <w:tcPr>
          <w:tcW w:w="4757" w:type="dxa"/>
          <w:vAlign w:val="bottom"/>
        </w:tcPr>
        <w:sdt>
          <w:sdtPr>
            <w:rPr>
              <w:color w:val="000000" w:themeColor="text1"/>
              <w:sz w:val="20"/>
            </w:rPr>
            <w:alias w:val="Autor"/>
            <w:tag w:val=""/>
            <w:id w:val="-1525932253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323A8376" w14:textId="189AEA5C" w:rsidR="000A2492" w:rsidRDefault="006163CC" w:rsidP="009F6E80">
              <w:pPr>
                <w:pStyle w:val="Zhlav"/>
                <w:rPr>
                  <w:color w:val="000000" w:themeColor="text1"/>
                  <w:sz w:val="20"/>
                </w:rPr>
              </w:pPr>
              <w:r>
                <w:rPr>
                  <w:color w:val="000000" w:themeColor="text1"/>
                  <w:sz w:val="20"/>
                </w:rPr>
                <w:t>Ing. Ivana Vacková</w:t>
              </w:r>
            </w:p>
          </w:sdtContent>
        </w:sdt>
        <w:sdt>
          <w:sdtPr>
            <w:rPr>
              <w:color w:val="000000" w:themeColor="text1"/>
              <w:sz w:val="20"/>
            </w:rPr>
            <w:alias w:val="Telefon společnosti"/>
            <w:tag w:val=""/>
            <w:id w:val="-1726297849"/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EndPr/>
          <w:sdtContent>
            <w:p w14:paraId="323A8377" w14:textId="7D737248" w:rsidR="000A2492" w:rsidRDefault="006163CC" w:rsidP="009F6E80">
              <w:pPr>
                <w:pStyle w:val="Zhlav"/>
                <w:rPr>
                  <w:color w:val="000000" w:themeColor="text1"/>
                  <w:sz w:val="20"/>
                </w:rPr>
              </w:pPr>
              <w:r>
                <w:rPr>
                  <w:color w:val="000000" w:themeColor="text1"/>
                  <w:sz w:val="20"/>
                </w:rPr>
                <w:t>461 723 830</w:t>
              </w:r>
            </w:p>
          </w:sdtContent>
        </w:sdt>
        <w:p w14:paraId="323A8378" w14:textId="7E9F24BA" w:rsidR="009F6E80" w:rsidRDefault="006163CC" w:rsidP="00FB299F">
          <w:pPr>
            <w:pStyle w:val="Zhlav"/>
          </w:pPr>
          <w:r>
            <w:rPr>
              <w:color w:val="000000" w:themeColor="text1"/>
              <w:sz w:val="20"/>
            </w:rPr>
            <w:t>vackova</w:t>
          </w:r>
          <w:r w:rsidR="00FB299F">
            <w:rPr>
              <w:color w:val="000000" w:themeColor="text1"/>
              <w:sz w:val="20"/>
            </w:rPr>
            <w:t>@policka.org</w:t>
          </w:r>
        </w:p>
      </w:tc>
      <w:tc>
        <w:tcPr>
          <w:tcW w:w="4757" w:type="dxa"/>
          <w:vMerge/>
        </w:tcPr>
        <w:p w14:paraId="323A8379" w14:textId="77777777" w:rsidR="009F6E80" w:rsidRDefault="009F6E80" w:rsidP="009F6E80">
          <w:pPr>
            <w:pStyle w:val="Zhlav"/>
          </w:pPr>
        </w:p>
      </w:tc>
    </w:tr>
    <w:tr w:rsidR="009F6E80" w14:paraId="323A837D" w14:textId="77777777" w:rsidTr="006A41A8">
      <w:trPr>
        <w:trHeight w:val="270"/>
      </w:trPr>
      <w:tc>
        <w:tcPr>
          <w:tcW w:w="4757" w:type="dxa"/>
        </w:tcPr>
        <w:p w14:paraId="323A837B" w14:textId="77777777" w:rsidR="009F6E80" w:rsidRDefault="009F6E80" w:rsidP="009F6E80">
          <w:pPr>
            <w:pStyle w:val="Zhlav"/>
          </w:pPr>
          <w:r>
            <w:rPr>
              <w:color w:val="808080" w:themeColor="background1" w:themeShade="80"/>
              <w:sz w:val="16"/>
            </w:rPr>
            <w:t>vyřizuje</w:t>
          </w:r>
        </w:p>
      </w:tc>
      <w:tc>
        <w:tcPr>
          <w:tcW w:w="4757" w:type="dxa"/>
          <w:vMerge/>
        </w:tcPr>
        <w:p w14:paraId="323A837C" w14:textId="77777777" w:rsidR="009F6E80" w:rsidRDefault="009F6E80" w:rsidP="009F6E80">
          <w:pPr>
            <w:pStyle w:val="Zhlav"/>
          </w:pPr>
        </w:p>
      </w:tc>
    </w:tr>
    <w:tr w:rsidR="009F6E80" w14:paraId="323A8380" w14:textId="77777777" w:rsidTr="006A41A8">
      <w:trPr>
        <w:trHeight w:val="568"/>
      </w:trPr>
      <w:tc>
        <w:tcPr>
          <w:tcW w:w="4757" w:type="dxa"/>
          <w:vAlign w:val="bottom"/>
        </w:tcPr>
        <w:p w14:paraId="323A837E" w14:textId="644EDD45" w:rsidR="009F6E80" w:rsidRDefault="00F60FE8" w:rsidP="00757DC9">
          <w:pPr>
            <w:pStyle w:val="Zhlav"/>
            <w:tabs>
              <w:tab w:val="clear" w:pos="4536"/>
              <w:tab w:val="clear" w:pos="9072"/>
              <w:tab w:val="left" w:pos="3450"/>
            </w:tabs>
          </w:pPr>
          <w:sdt>
            <w:sdtPr>
              <w:rPr>
                <w:color w:val="000000" w:themeColor="text1"/>
                <w:sz w:val="20"/>
              </w:rPr>
              <w:alias w:val="datum"/>
              <w:tag w:val="DATUM"/>
              <w:id w:val="-67728956"/>
              <w:text/>
            </w:sdtPr>
            <w:sdtEndPr/>
            <w:sdtContent>
              <w:r w:rsidR="00757DC9">
                <w:rPr>
                  <w:color w:val="000000" w:themeColor="text1"/>
                  <w:sz w:val="20"/>
                </w:rPr>
                <w:t>13.1.2022</w:t>
              </w:r>
            </w:sdtContent>
          </w:sdt>
          <w:r w:rsidR="009F6E80">
            <w:rPr>
              <w:color w:val="000000" w:themeColor="text1"/>
              <w:sz w:val="20"/>
            </w:rPr>
            <w:tab/>
          </w:r>
        </w:p>
      </w:tc>
      <w:tc>
        <w:tcPr>
          <w:tcW w:w="4757" w:type="dxa"/>
          <w:vMerge/>
        </w:tcPr>
        <w:p w14:paraId="323A837F" w14:textId="77777777" w:rsidR="009F6E80" w:rsidRDefault="009F6E80" w:rsidP="009F6E80">
          <w:pPr>
            <w:pStyle w:val="Zhlav"/>
          </w:pPr>
        </w:p>
      </w:tc>
    </w:tr>
    <w:tr w:rsidR="009F6E80" w14:paraId="323A8383" w14:textId="77777777" w:rsidTr="006A41A8">
      <w:trPr>
        <w:trHeight w:val="42"/>
      </w:trPr>
      <w:tc>
        <w:tcPr>
          <w:tcW w:w="4757" w:type="dxa"/>
        </w:tcPr>
        <w:p w14:paraId="323A8381" w14:textId="77777777" w:rsidR="009F6E80" w:rsidRDefault="009F6E80" w:rsidP="009F6E80">
          <w:pPr>
            <w:pStyle w:val="Zhlav"/>
          </w:pPr>
          <w:r>
            <w:rPr>
              <w:color w:val="808080" w:themeColor="background1" w:themeShade="80"/>
              <w:sz w:val="16"/>
            </w:rPr>
            <w:t>datum</w:t>
          </w:r>
        </w:p>
      </w:tc>
      <w:tc>
        <w:tcPr>
          <w:tcW w:w="4757" w:type="dxa"/>
        </w:tcPr>
        <w:p w14:paraId="323A8382" w14:textId="77777777" w:rsidR="009F6E80" w:rsidRDefault="009F6E80" w:rsidP="009F6E80">
          <w:pPr>
            <w:pStyle w:val="Zhlav"/>
          </w:pPr>
        </w:p>
      </w:tc>
    </w:tr>
  </w:tbl>
  <w:p w14:paraId="323A8384" w14:textId="77777777" w:rsidR="009F6E80" w:rsidRDefault="009F6E80" w:rsidP="009F6E80">
    <w:pPr>
      <w:pStyle w:val="Zhlav"/>
    </w:pPr>
  </w:p>
  <w:p w14:paraId="323A8385" w14:textId="77777777" w:rsidR="009F6E80" w:rsidRDefault="009F6E80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23A8396" wp14:editId="323A8397">
              <wp:simplePos x="0" y="0"/>
              <wp:positionH relativeFrom="page">
                <wp:posOffset>243423</wp:posOffset>
              </wp:positionH>
              <wp:positionV relativeFrom="page">
                <wp:posOffset>3576320</wp:posOffset>
              </wp:positionV>
              <wp:extent cx="210820" cy="23495"/>
              <wp:effectExtent l="6350" t="4445" r="1905" b="635"/>
              <wp:wrapNone/>
              <wp:docPr id="2" name="Zaoblený obdélní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0820" cy="234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E11F1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9A11CC0" id="Zaoblený obdélník 2" o:spid="_x0000_s1026" style="position:absolute;margin-left:19.15pt;margin-top:281.6pt;width:16.6pt;height:1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" fillcolor="#e11f1f" stroked="f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14E83"/>
    <w:multiLevelType w:val="hybridMultilevel"/>
    <w:tmpl w:val="730292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250308"/>
    <w:multiLevelType w:val="hybridMultilevel"/>
    <w:tmpl w:val="FA74E3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1F"/>
    <w:rsid w:val="000323CD"/>
    <w:rsid w:val="000A2492"/>
    <w:rsid w:val="000E2515"/>
    <w:rsid w:val="000E3B65"/>
    <w:rsid w:val="00172E70"/>
    <w:rsid w:val="001A4A74"/>
    <w:rsid w:val="002B266C"/>
    <w:rsid w:val="002C7E25"/>
    <w:rsid w:val="0034573E"/>
    <w:rsid w:val="004232C4"/>
    <w:rsid w:val="004B1EEE"/>
    <w:rsid w:val="004D55BF"/>
    <w:rsid w:val="006163CC"/>
    <w:rsid w:val="00756284"/>
    <w:rsid w:val="00757DC9"/>
    <w:rsid w:val="0078452E"/>
    <w:rsid w:val="00832181"/>
    <w:rsid w:val="00865F1C"/>
    <w:rsid w:val="008B4F34"/>
    <w:rsid w:val="008E2C3E"/>
    <w:rsid w:val="00910551"/>
    <w:rsid w:val="009F6E80"/>
    <w:rsid w:val="00A0707B"/>
    <w:rsid w:val="00A17703"/>
    <w:rsid w:val="00A243D4"/>
    <w:rsid w:val="00AB3D44"/>
    <w:rsid w:val="00AE387D"/>
    <w:rsid w:val="00B5485C"/>
    <w:rsid w:val="00B87B46"/>
    <w:rsid w:val="00C8094B"/>
    <w:rsid w:val="00CC7E9E"/>
    <w:rsid w:val="00DF0192"/>
    <w:rsid w:val="00E4074D"/>
    <w:rsid w:val="00F3441F"/>
    <w:rsid w:val="00F60FE8"/>
    <w:rsid w:val="00FB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23A8350"/>
  <w15:docId w15:val="{0D4FB496-E6E4-4D06-89AA-BFB79600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6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6E80"/>
  </w:style>
  <w:style w:type="paragraph" w:styleId="Zpat">
    <w:name w:val="footer"/>
    <w:basedOn w:val="Normln"/>
    <w:link w:val="ZpatChar"/>
    <w:uiPriority w:val="99"/>
    <w:unhideWhenUsed/>
    <w:rsid w:val="009F6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6E80"/>
  </w:style>
  <w:style w:type="character" w:styleId="Zstupntext">
    <w:name w:val="Placeholder Text"/>
    <w:basedOn w:val="Standardnpsmoodstavce"/>
    <w:uiPriority w:val="99"/>
    <w:semiHidden/>
    <w:rsid w:val="009F6E80"/>
    <w:rPr>
      <w:color w:val="808080"/>
    </w:rPr>
  </w:style>
  <w:style w:type="table" w:styleId="Mkatabulky">
    <w:name w:val="Table Grid"/>
    <w:basedOn w:val="Normlntabulka"/>
    <w:uiPriority w:val="59"/>
    <w:rsid w:val="009F6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F6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6E8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A4A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A4A7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57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4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itrich\Spolecne\TEMPLATES-WORD\Hlavi&#269;kov&#253;%20pap&#237;r%20-%20_m&#283;sto_Poli&#269;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461 723 830</CompanyPhone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01F1E22-2BAF-4B72-9494-1EAD6AB63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- _město_Polička</Template>
  <TotalTime>76</TotalTime>
  <Pages>1</Pages>
  <Words>102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Ivana Vacková</dc:creator>
  <cp:lastModifiedBy>Vacková Ivana</cp:lastModifiedBy>
  <cp:revision>8</cp:revision>
  <cp:lastPrinted>2022-01-13T08:52:00Z</cp:lastPrinted>
  <dcterms:created xsi:type="dcterms:W3CDTF">2017-07-26T06:18:00Z</dcterms:created>
  <dcterms:modified xsi:type="dcterms:W3CDTF">2022-01-13T08:57:00Z</dcterms:modified>
</cp:coreProperties>
</file>